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0F" w:rsidRDefault="005516D2" w:rsidP="006323CF">
      <w:pPr>
        <w:tabs>
          <w:tab w:val="left" w:pos="567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9E1462C" wp14:editId="624DF15B">
            <wp:simplePos x="0" y="0"/>
            <wp:positionH relativeFrom="page">
              <wp:posOffset>5920508</wp:posOffset>
            </wp:positionH>
            <wp:positionV relativeFrom="page">
              <wp:posOffset>332509</wp:posOffset>
            </wp:positionV>
            <wp:extent cx="1205115" cy="931545"/>
            <wp:effectExtent l="0" t="0" r="1905" b="0"/>
            <wp:wrapThrough wrapText="bothSides">
              <wp:wrapPolygon edited="0">
                <wp:start x="0" y="0"/>
                <wp:lineTo x="0" y="21202"/>
                <wp:lineTo x="21406" y="21202"/>
                <wp:lineTo x="21406" y="0"/>
                <wp:lineTo x="0" y="0"/>
              </wp:wrapPolygon>
            </wp:wrapThrough>
            <wp:docPr id="2" name="Bild 2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1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E9">
        <w:tab/>
      </w:r>
    </w:p>
    <w:p w:rsidR="00933E57" w:rsidRPr="00412C5F" w:rsidRDefault="00933E57" w:rsidP="006323CF">
      <w:pPr>
        <w:tabs>
          <w:tab w:val="left" w:pos="5670"/>
        </w:tabs>
        <w:rPr>
          <w:sz w:val="20"/>
          <w:szCs w:val="20"/>
        </w:rPr>
      </w:pPr>
    </w:p>
    <w:p w:rsidR="00F656D8" w:rsidRPr="00412C5F" w:rsidRDefault="00412C5F" w:rsidP="006323CF">
      <w:pPr>
        <w:tabs>
          <w:tab w:val="left" w:pos="5670"/>
        </w:tabs>
        <w:rPr>
          <w:rFonts w:asciiTheme="minorBidi" w:hAnsiTheme="minorBidi" w:cstheme="minorBidi"/>
          <w:sz w:val="16"/>
          <w:szCs w:val="16"/>
        </w:rPr>
      </w:pPr>
      <w:r w:rsidRPr="00412C5F">
        <w:rPr>
          <w:rFonts w:asciiTheme="minorBidi" w:hAnsiTheme="minorBidi" w:cstheme="minorBidi"/>
          <w:sz w:val="16"/>
          <w:szCs w:val="16"/>
        </w:rPr>
        <w:t>Theologische Fakultät</w:t>
      </w:r>
    </w:p>
    <w:p w:rsidR="00412C5F" w:rsidRPr="00412C5F" w:rsidRDefault="00412C5F" w:rsidP="006323CF">
      <w:pPr>
        <w:tabs>
          <w:tab w:val="left" w:pos="5670"/>
        </w:tabs>
        <w:rPr>
          <w:rFonts w:asciiTheme="minorBidi" w:hAnsiTheme="minorBidi" w:cstheme="minorBidi"/>
          <w:sz w:val="16"/>
          <w:szCs w:val="16"/>
        </w:rPr>
      </w:pPr>
      <w:proofErr w:type="spellStart"/>
      <w:r w:rsidRPr="00412C5F">
        <w:rPr>
          <w:rFonts w:asciiTheme="minorBidi" w:hAnsiTheme="minorBidi" w:cstheme="minorBidi"/>
          <w:sz w:val="16"/>
          <w:szCs w:val="16"/>
        </w:rPr>
        <w:t>Länggassstrasse</w:t>
      </w:r>
      <w:proofErr w:type="spellEnd"/>
      <w:r w:rsidRPr="00412C5F">
        <w:rPr>
          <w:rFonts w:asciiTheme="minorBidi" w:hAnsiTheme="minorBidi" w:cstheme="minorBidi"/>
          <w:sz w:val="16"/>
          <w:szCs w:val="16"/>
        </w:rPr>
        <w:t xml:space="preserve"> 51, 3012 Bern</w:t>
      </w:r>
    </w:p>
    <w:p w:rsidR="00412C5F" w:rsidRDefault="00412C5F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</w:p>
    <w:p w:rsidR="00412C5F" w:rsidRDefault="00412C5F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</w:p>
    <w:p w:rsidR="00412C5F" w:rsidRDefault="00412C5F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</w:p>
    <w:p w:rsidR="00A06B7E" w:rsidRDefault="00A06B7E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</w:p>
    <w:p w:rsidR="00A06B7E" w:rsidRDefault="00A06B7E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</w:p>
    <w:p w:rsidR="00412C5F" w:rsidRDefault="00933E57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  <w:r w:rsidRPr="00022E76">
        <w:rPr>
          <w:rFonts w:ascii="Arial" w:hAnsi="Arial" w:cs="Arial"/>
          <w:b/>
          <w:sz w:val="28"/>
          <w:szCs w:val="28"/>
        </w:rPr>
        <w:t xml:space="preserve">Praktikumsplatzvereinbarung für </w:t>
      </w:r>
      <w:r w:rsidR="00412C5F"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  <w:r w:rsidR="00412C5F">
        <w:rPr>
          <w:rFonts w:ascii="Arial" w:hAnsi="Arial" w:cs="Arial"/>
          <w:b/>
          <w:sz w:val="28"/>
          <w:szCs w:val="28"/>
        </w:rPr>
        <w:t xml:space="preserve">in Praktikum </w:t>
      </w:r>
    </w:p>
    <w:p w:rsidR="00933E57" w:rsidRDefault="00412C5F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Rahmen des Studiengangs Interreligiöse Studien (MA) </w:t>
      </w:r>
    </w:p>
    <w:p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:rsidR="00933E57" w:rsidRPr="000F1EC9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sz w:val="20"/>
          <w:szCs w:val="20"/>
        </w:rPr>
        <w:t>Name der Praktikantin/</w:t>
      </w:r>
    </w:p>
    <w:p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sz w:val="20"/>
          <w:szCs w:val="20"/>
        </w:rPr>
        <w:t>des Praktikanten:</w:t>
      </w:r>
      <w:r w:rsidRPr="000F1EC9">
        <w:rPr>
          <w:rFonts w:ascii="Arial" w:hAnsi="Arial" w:cs="Arial"/>
          <w:sz w:val="20"/>
          <w:szCs w:val="20"/>
        </w:rPr>
        <w:tab/>
      </w:r>
      <w:r w:rsidR="00412C5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2C5F">
        <w:rPr>
          <w:rFonts w:ascii="Arial" w:hAnsi="Arial" w:cs="Arial"/>
          <w:sz w:val="20"/>
          <w:szCs w:val="20"/>
        </w:rPr>
        <w:instrText xml:space="preserve"> FORMTEXT </w:instrText>
      </w:r>
      <w:r w:rsidR="00412C5F">
        <w:rPr>
          <w:rFonts w:ascii="Arial" w:hAnsi="Arial" w:cs="Arial"/>
          <w:sz w:val="20"/>
          <w:szCs w:val="20"/>
        </w:rPr>
      </w:r>
      <w:r w:rsidR="00412C5F">
        <w:rPr>
          <w:rFonts w:ascii="Arial" w:hAnsi="Arial" w:cs="Arial"/>
          <w:sz w:val="20"/>
          <w:szCs w:val="20"/>
        </w:rPr>
        <w:fldChar w:fldCharType="separate"/>
      </w:r>
      <w:r w:rsidR="00412C5F">
        <w:rPr>
          <w:rFonts w:ascii="Arial" w:hAnsi="Arial" w:cs="Arial"/>
          <w:noProof/>
          <w:sz w:val="20"/>
          <w:szCs w:val="20"/>
        </w:rPr>
        <w:t> </w:t>
      </w:r>
      <w:r w:rsidR="00412C5F">
        <w:rPr>
          <w:rFonts w:ascii="Arial" w:hAnsi="Arial" w:cs="Arial"/>
          <w:noProof/>
          <w:sz w:val="20"/>
          <w:szCs w:val="20"/>
        </w:rPr>
        <w:t> </w:t>
      </w:r>
      <w:r w:rsidR="00412C5F">
        <w:rPr>
          <w:rFonts w:ascii="Arial" w:hAnsi="Arial" w:cs="Arial"/>
          <w:noProof/>
          <w:sz w:val="20"/>
          <w:szCs w:val="20"/>
        </w:rPr>
        <w:t> </w:t>
      </w:r>
      <w:r w:rsidR="00412C5F">
        <w:rPr>
          <w:rFonts w:ascii="Arial" w:hAnsi="Arial" w:cs="Arial"/>
          <w:noProof/>
          <w:sz w:val="20"/>
          <w:szCs w:val="20"/>
        </w:rPr>
        <w:t> </w:t>
      </w:r>
      <w:r w:rsidR="00412C5F">
        <w:rPr>
          <w:rFonts w:ascii="Arial" w:hAnsi="Arial" w:cs="Arial"/>
          <w:noProof/>
          <w:sz w:val="20"/>
          <w:szCs w:val="20"/>
        </w:rPr>
        <w:t> </w:t>
      </w:r>
      <w:r w:rsidR="00412C5F">
        <w:rPr>
          <w:rFonts w:ascii="Arial" w:hAnsi="Arial" w:cs="Arial"/>
          <w:sz w:val="20"/>
          <w:szCs w:val="20"/>
        </w:rPr>
        <w:fldChar w:fldCharType="end"/>
      </w:r>
    </w:p>
    <w:p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:rsidR="00412C5F" w:rsidRPr="000F1EC9" w:rsidRDefault="00412C5F" w:rsidP="00412C5F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</w:t>
      </w:r>
      <w:r w:rsidRPr="000F1E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12C5F" w:rsidRDefault="00412C5F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</w:p>
    <w:p w:rsidR="00933E57" w:rsidRPr="000F1EC9" w:rsidRDefault="00933E57" w:rsidP="00412C5F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der </w:t>
      </w:r>
      <w:r w:rsidR="00412C5F">
        <w:rPr>
          <w:rFonts w:ascii="Arial" w:hAnsi="Arial" w:cs="Arial"/>
          <w:sz w:val="20"/>
          <w:szCs w:val="20"/>
        </w:rPr>
        <w:t>Praktikumsbetreuerin/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933E57" w:rsidRPr="000F1EC9" w:rsidRDefault="00412C5F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Praktikumsbetreuers</w:t>
      </w:r>
    </w:p>
    <w:p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Default="00933E57" w:rsidP="005516D2">
      <w:pPr>
        <w:tabs>
          <w:tab w:val="left" w:pos="1985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b/>
          <w:sz w:val="20"/>
          <w:szCs w:val="20"/>
        </w:rPr>
        <w:t xml:space="preserve">Praktikumszeit: </w:t>
      </w:r>
      <w:r w:rsidRPr="000F1EC9">
        <w:rPr>
          <w:rFonts w:ascii="Arial" w:hAnsi="Arial" w:cs="Arial"/>
          <w:b/>
          <w:sz w:val="20"/>
          <w:szCs w:val="20"/>
        </w:rPr>
        <w:tab/>
      </w:r>
      <w:r w:rsidR="005516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vom: </w:t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3"/>
      <w:r w:rsidR="005516D2">
        <w:rPr>
          <w:rFonts w:ascii="Arial" w:hAnsi="Arial" w:cs="Arial"/>
          <w:sz w:val="20"/>
          <w:szCs w:val="20"/>
        </w:rPr>
        <w:tab/>
      </w:r>
      <w:r w:rsidRPr="000F1EC9">
        <w:rPr>
          <w:rFonts w:ascii="Arial" w:hAnsi="Arial" w:cs="Arial"/>
          <w:sz w:val="20"/>
          <w:szCs w:val="20"/>
        </w:rPr>
        <w:t xml:space="preserve"> bis: </w:t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516D2" w:rsidRPr="000F1EC9" w:rsidRDefault="005516D2" w:rsidP="005516D2">
      <w:pPr>
        <w:tabs>
          <w:tab w:val="left" w:pos="2552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Pr="000F1EC9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b/>
          <w:sz w:val="20"/>
          <w:szCs w:val="20"/>
        </w:rPr>
        <w:t>Grundlage</w:t>
      </w:r>
      <w:r>
        <w:rPr>
          <w:rFonts w:ascii="Arial" w:hAnsi="Arial" w:cs="Arial"/>
          <w:sz w:val="20"/>
          <w:szCs w:val="20"/>
        </w:rPr>
        <w:t xml:space="preserve"> für diese Vereinbarung bildet</w:t>
      </w:r>
      <w:r w:rsidRPr="000F1EC9">
        <w:rPr>
          <w:rFonts w:ascii="Arial" w:hAnsi="Arial" w:cs="Arial"/>
          <w:sz w:val="20"/>
          <w:szCs w:val="20"/>
        </w:rPr>
        <w:t xml:space="preserve"> der Studienplan für das </w:t>
      </w:r>
      <w:r w:rsidR="002C3097">
        <w:rPr>
          <w:rFonts w:ascii="Arial" w:hAnsi="Arial" w:cs="Arial"/>
          <w:sz w:val="20"/>
          <w:szCs w:val="20"/>
        </w:rPr>
        <w:t>Master</w:t>
      </w:r>
      <w:r w:rsidRPr="000F1EC9">
        <w:rPr>
          <w:rFonts w:ascii="Arial" w:hAnsi="Arial" w:cs="Arial"/>
          <w:sz w:val="20"/>
          <w:szCs w:val="20"/>
        </w:rPr>
        <w:t>-Studium</w:t>
      </w:r>
      <w:r w:rsidR="00A06B7E">
        <w:rPr>
          <w:rFonts w:ascii="Arial" w:hAnsi="Arial" w:cs="Arial"/>
          <w:sz w:val="20"/>
          <w:szCs w:val="20"/>
        </w:rPr>
        <w:t xml:space="preserve"> Interreligiöse Studien</w:t>
      </w:r>
      <w:r>
        <w:rPr>
          <w:rFonts w:ascii="Arial" w:hAnsi="Arial" w:cs="Arial"/>
          <w:sz w:val="20"/>
          <w:szCs w:val="20"/>
        </w:rPr>
        <w:t>.</w:t>
      </w:r>
      <w:r w:rsidR="00412C5F">
        <w:rPr>
          <w:rFonts w:ascii="Arial" w:hAnsi="Arial" w:cs="Arial"/>
          <w:sz w:val="20"/>
          <w:szCs w:val="20"/>
        </w:rPr>
        <w:t xml:space="preserve"> Praktikum</w:t>
      </w:r>
      <w:r w:rsidR="00A06B7E">
        <w:rPr>
          <w:rFonts w:ascii="Arial" w:hAnsi="Arial" w:cs="Arial"/>
          <w:sz w:val="20"/>
          <w:szCs w:val="20"/>
        </w:rPr>
        <w:t xml:space="preserve"> inkl. Praxisreflexion/Bericht</w:t>
      </w:r>
      <w:r w:rsidR="00412C5F">
        <w:rPr>
          <w:rFonts w:ascii="Arial" w:hAnsi="Arial" w:cs="Arial"/>
          <w:sz w:val="20"/>
          <w:szCs w:val="20"/>
        </w:rPr>
        <w:t xml:space="preserve"> wird mit </w:t>
      </w:r>
      <w:r w:rsidR="002229CF">
        <w:rPr>
          <w:rFonts w:ascii="Arial" w:hAnsi="Arial" w:cs="Arial"/>
          <w:sz w:val="20"/>
          <w:szCs w:val="20"/>
        </w:rPr>
        <w:t xml:space="preserve">6 </w:t>
      </w:r>
      <w:r w:rsidR="00412C5F">
        <w:rPr>
          <w:rFonts w:ascii="Arial" w:hAnsi="Arial" w:cs="Arial"/>
          <w:sz w:val="20"/>
          <w:szCs w:val="20"/>
        </w:rPr>
        <w:t xml:space="preserve">ECTS </w:t>
      </w:r>
      <w:r w:rsidR="00A06B7E">
        <w:rPr>
          <w:rFonts w:ascii="Arial" w:hAnsi="Arial" w:cs="Arial"/>
          <w:sz w:val="20"/>
          <w:szCs w:val="20"/>
        </w:rPr>
        <w:t>(pass /</w:t>
      </w:r>
      <w:proofErr w:type="spellStart"/>
      <w:r w:rsidR="00A06B7E">
        <w:rPr>
          <w:rFonts w:ascii="Arial" w:hAnsi="Arial" w:cs="Arial"/>
          <w:sz w:val="20"/>
          <w:szCs w:val="20"/>
        </w:rPr>
        <w:t>fail</w:t>
      </w:r>
      <w:proofErr w:type="spellEnd"/>
      <w:r w:rsidR="00A06B7E">
        <w:rPr>
          <w:rFonts w:ascii="Arial" w:hAnsi="Arial" w:cs="Arial"/>
          <w:sz w:val="20"/>
          <w:szCs w:val="20"/>
        </w:rPr>
        <w:t xml:space="preserve">) </w:t>
      </w:r>
      <w:r w:rsidR="00412C5F">
        <w:rPr>
          <w:rFonts w:ascii="Arial" w:hAnsi="Arial" w:cs="Arial"/>
          <w:sz w:val="20"/>
          <w:szCs w:val="20"/>
        </w:rPr>
        <w:t>validiert.</w:t>
      </w:r>
    </w:p>
    <w:p w:rsidR="00933E57" w:rsidRPr="000F1EC9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Default="00933E57" w:rsidP="006323CF">
      <w:pPr>
        <w:tabs>
          <w:tab w:val="left" w:pos="284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</w:t>
      </w:r>
      <w:r w:rsidR="00412C5F">
        <w:rPr>
          <w:rFonts w:ascii="Arial" w:hAnsi="Arial" w:cs="Arial"/>
          <w:b/>
          <w:sz w:val="20"/>
          <w:szCs w:val="20"/>
        </w:rPr>
        <w:t>Praktikumsbetreuerin/der Praktikumsbetreuer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bestätigt mit ihrer/seiner Unterschrift, dass</w:t>
      </w:r>
    </w:p>
    <w:p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Prakti</w:t>
      </w:r>
      <w:r w:rsidR="002229CF">
        <w:rPr>
          <w:rFonts w:ascii="Arial" w:hAnsi="Arial" w:cs="Arial"/>
          <w:sz w:val="20"/>
          <w:szCs w:val="20"/>
        </w:rPr>
        <w:t xml:space="preserve">kum </w:t>
      </w:r>
      <w:r>
        <w:rPr>
          <w:rFonts w:ascii="Arial" w:hAnsi="Arial" w:cs="Arial"/>
          <w:sz w:val="20"/>
          <w:szCs w:val="20"/>
        </w:rPr>
        <w:t xml:space="preserve">im umschriebenen Rahmen in </w:t>
      </w:r>
      <w:r w:rsidR="00412C5F">
        <w:rPr>
          <w:rFonts w:ascii="Arial" w:hAnsi="Arial" w:cs="Arial"/>
          <w:sz w:val="20"/>
          <w:szCs w:val="20"/>
        </w:rPr>
        <w:t>der Institution</w:t>
      </w:r>
      <w:r>
        <w:rPr>
          <w:rFonts w:ascii="Arial" w:hAnsi="Arial" w:cs="Arial"/>
          <w:sz w:val="20"/>
          <w:szCs w:val="20"/>
        </w:rPr>
        <w:t xml:space="preserve"> möglich ist</w:t>
      </w:r>
    </w:p>
    <w:p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sie/er bereit ist, die Leitung und Begleitung des Praktikums zu übernehmen</w:t>
      </w:r>
    </w:p>
    <w:p w:rsidR="00933E57" w:rsidRPr="000B7A0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sie/er bereit ist, im Anschluss an das Prakti</w:t>
      </w:r>
      <w:r w:rsidR="00412C5F">
        <w:rPr>
          <w:rFonts w:ascii="Arial" w:hAnsi="Arial" w:cs="Arial"/>
          <w:sz w:val="20"/>
          <w:szCs w:val="20"/>
        </w:rPr>
        <w:t xml:space="preserve">kum </w:t>
      </w:r>
      <w:r>
        <w:rPr>
          <w:rFonts w:ascii="Arial" w:hAnsi="Arial" w:cs="Arial"/>
          <w:sz w:val="20"/>
          <w:szCs w:val="20"/>
        </w:rPr>
        <w:t>eine</w:t>
      </w:r>
      <w:r w:rsidR="00A06B7E">
        <w:rPr>
          <w:rFonts w:ascii="Arial" w:hAnsi="Arial" w:cs="Arial"/>
          <w:sz w:val="20"/>
          <w:szCs w:val="20"/>
        </w:rPr>
        <w:t xml:space="preserve"> Praktikumsbestätigung</w:t>
      </w:r>
      <w:r>
        <w:rPr>
          <w:rFonts w:ascii="Arial" w:hAnsi="Arial" w:cs="Arial"/>
          <w:sz w:val="20"/>
          <w:szCs w:val="20"/>
        </w:rPr>
        <w:t xml:space="preserve"> </w:t>
      </w:r>
      <w:r w:rsidR="00A06B7E">
        <w:rPr>
          <w:rFonts w:ascii="Arial" w:hAnsi="Arial" w:cs="Arial"/>
          <w:sz w:val="20"/>
          <w:szCs w:val="20"/>
        </w:rPr>
        <w:t>auszustellen</w:t>
      </w:r>
    </w:p>
    <w:p w:rsidR="00933E57" w:rsidRDefault="00933E57" w:rsidP="006323CF">
      <w:pPr>
        <w:tabs>
          <w:tab w:val="left" w:pos="0"/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:rsidR="00933E57" w:rsidRPr="00B8057B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Praktikantin/der Praktikant </w:t>
      </w:r>
      <w:r>
        <w:rPr>
          <w:rFonts w:ascii="Arial" w:hAnsi="Arial" w:cs="Arial"/>
          <w:sz w:val="20"/>
          <w:szCs w:val="20"/>
        </w:rPr>
        <w:t>bestätigt</w:t>
      </w:r>
      <w:r w:rsidRPr="00B8057B">
        <w:rPr>
          <w:rFonts w:ascii="Arial" w:hAnsi="Arial" w:cs="Arial"/>
          <w:sz w:val="20"/>
          <w:szCs w:val="20"/>
        </w:rPr>
        <w:t xml:space="preserve"> mit ihrer</w:t>
      </w:r>
      <w:r>
        <w:rPr>
          <w:rFonts w:ascii="Arial" w:hAnsi="Arial" w:cs="Arial"/>
          <w:sz w:val="20"/>
          <w:szCs w:val="20"/>
        </w:rPr>
        <w:t>/seiner</w:t>
      </w:r>
      <w:r w:rsidRPr="00B8057B">
        <w:rPr>
          <w:rFonts w:ascii="Arial" w:hAnsi="Arial" w:cs="Arial"/>
          <w:sz w:val="20"/>
          <w:szCs w:val="20"/>
        </w:rPr>
        <w:t xml:space="preserve"> Unterschrift, dass</w:t>
      </w:r>
    </w:p>
    <w:p w:rsidR="00933E57" w:rsidRDefault="00933E57" w:rsidP="006323CF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</w:t>
      </w:r>
      <w:r w:rsidR="00412C5F">
        <w:rPr>
          <w:rFonts w:ascii="Arial" w:hAnsi="Arial" w:cs="Arial"/>
          <w:sz w:val="20"/>
          <w:szCs w:val="20"/>
        </w:rPr>
        <w:t>die Vereinbarungen mit der Institution und der betreuenden Person einhalten wird</w:t>
      </w:r>
    </w:p>
    <w:p w:rsidR="00933E57" w:rsidRPr="00AA44C5" w:rsidRDefault="00933E57" w:rsidP="006323CF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</w:t>
      </w:r>
      <w:r w:rsidR="00412C5F">
        <w:rPr>
          <w:rFonts w:ascii="Arial" w:hAnsi="Arial" w:cs="Arial"/>
          <w:sz w:val="20"/>
          <w:szCs w:val="20"/>
        </w:rPr>
        <w:t>bereit ist, im Anschluss an das Praktikum einen Praktikumsbericht zuhanden einer Person aus dem Team IRS zu verfassen (ca. 3-5 Seiten). Dieser Bericht soll die Praxiserfahrung im Blick auf das Studium „Interreligiöse Studien“ reflektieren</w:t>
      </w:r>
      <w:r w:rsidR="00A06B7E">
        <w:rPr>
          <w:rFonts w:ascii="Arial" w:hAnsi="Arial" w:cs="Arial"/>
          <w:sz w:val="20"/>
          <w:szCs w:val="20"/>
        </w:rPr>
        <w:t>.</w:t>
      </w:r>
    </w:p>
    <w:p w:rsidR="00933E57" w:rsidRPr="00537623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Default="00412C5F" w:rsidP="002C3097">
      <w:pPr>
        <w:tabs>
          <w:tab w:val="left" w:pos="1843"/>
          <w:tab w:val="left" w:pos="5670"/>
        </w:tabs>
        <w:ind w:right="1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Die Begleitperson vom Team IRS bestätigt, </w:t>
      </w:r>
      <w:r w:rsidR="00933E57">
        <w:rPr>
          <w:rFonts w:ascii="Arial" w:eastAsia="Times New Roman" w:hAnsi="Arial" w:cs="Arial"/>
          <w:sz w:val="20"/>
          <w:szCs w:val="20"/>
        </w:rPr>
        <w:t>dass</w:t>
      </w:r>
    </w:p>
    <w:p w:rsidR="00933E57" w:rsidRDefault="00933E57" w:rsidP="006323CF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 dem Praktikum zustimmt</w:t>
      </w:r>
    </w:p>
    <w:p w:rsidR="00933E57" w:rsidRPr="00537623" w:rsidRDefault="00933E57" w:rsidP="006323CF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sie </w:t>
      </w:r>
      <w:r w:rsidR="00412C5F">
        <w:rPr>
          <w:rFonts w:ascii="Arial" w:eastAsia="Times New Roman" w:hAnsi="Arial" w:cs="Arial"/>
          <w:sz w:val="20"/>
          <w:szCs w:val="20"/>
        </w:rPr>
        <w:t>der</w:t>
      </w:r>
      <w:r w:rsidR="00A06B7E">
        <w:rPr>
          <w:rFonts w:ascii="Arial" w:eastAsia="Times New Roman" w:hAnsi="Arial" w:cs="Arial"/>
          <w:sz w:val="20"/>
          <w:szCs w:val="20"/>
        </w:rPr>
        <w:t>/dem</w:t>
      </w:r>
      <w:r w:rsidR="00412C5F">
        <w:rPr>
          <w:rFonts w:ascii="Arial" w:eastAsia="Times New Roman" w:hAnsi="Arial" w:cs="Arial"/>
          <w:sz w:val="20"/>
          <w:szCs w:val="20"/>
        </w:rPr>
        <w:t xml:space="preserve"> Studierenden eine schriftliche Rückmeldung zum Praktikumsbericht geben wird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33E57" w:rsidRPr="000F1EC9" w:rsidRDefault="00933E57" w:rsidP="006323CF">
      <w:p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</w:p>
    <w:p w:rsidR="00933E57" w:rsidRPr="00A100E5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b/>
          <w:sz w:val="20"/>
          <w:szCs w:val="20"/>
        </w:rPr>
      </w:pPr>
      <w:r w:rsidRPr="00A100E5">
        <w:rPr>
          <w:rFonts w:ascii="Arial" w:hAnsi="Arial" w:cs="Arial"/>
          <w:b/>
          <w:sz w:val="20"/>
          <w:szCs w:val="20"/>
        </w:rPr>
        <w:t>Unterschriften</w:t>
      </w:r>
    </w:p>
    <w:p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Default="006323CF" w:rsidP="006323CF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7B40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  <w:r w:rsidR="007B40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933E57">
        <w:rPr>
          <w:rFonts w:ascii="Arial" w:hAnsi="Arial" w:cs="Arial"/>
          <w:sz w:val="20"/>
          <w:szCs w:val="20"/>
        </w:rPr>
        <w:t>_</w:t>
      </w:r>
    </w:p>
    <w:p w:rsidR="00933E57" w:rsidRDefault="006323CF" w:rsidP="006323CF">
      <w:pPr>
        <w:tabs>
          <w:tab w:val="left" w:pos="1843"/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Ort und Datum</w:t>
      </w:r>
    </w:p>
    <w:p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Default="006323CF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656D8">
        <w:rPr>
          <w:rFonts w:ascii="Arial" w:hAnsi="Arial" w:cs="Arial"/>
          <w:sz w:val="20"/>
          <w:szCs w:val="20"/>
        </w:rPr>
        <w:t>_______</w:t>
      </w:r>
      <w:r w:rsidR="007B404B">
        <w:rPr>
          <w:rFonts w:ascii="Arial" w:hAnsi="Arial" w:cs="Arial"/>
          <w:sz w:val="20"/>
          <w:szCs w:val="20"/>
        </w:rPr>
        <w:t>_</w:t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___</w:t>
      </w:r>
      <w:r w:rsidR="00F656D8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  <w:r w:rsidR="007B404B">
        <w:rPr>
          <w:rFonts w:ascii="Arial" w:hAnsi="Arial" w:cs="Arial"/>
          <w:sz w:val="20"/>
          <w:szCs w:val="20"/>
        </w:rPr>
        <w:t>____</w:t>
      </w:r>
    </w:p>
    <w:p w:rsidR="00933E57" w:rsidRDefault="00412C5F" w:rsidP="00412C5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Praktikumsbetreuer/in</w:t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Praktikantin/Praktik</w:t>
      </w:r>
      <w:r w:rsidR="00F656D8">
        <w:rPr>
          <w:rFonts w:ascii="Arial" w:hAnsi="Arial" w:cs="Arial"/>
          <w:sz w:val="20"/>
          <w:szCs w:val="20"/>
        </w:rPr>
        <w:t>ant</w:t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Mitglied Team IRS</w:t>
      </w:r>
    </w:p>
    <w:p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:rsidR="00933E57" w:rsidRPr="00AC0123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  <w:r w:rsidRPr="00AC0123">
        <w:rPr>
          <w:rFonts w:ascii="Arial" w:hAnsi="Arial" w:cs="Arial"/>
          <w:b/>
          <w:sz w:val="20"/>
          <w:szCs w:val="20"/>
        </w:rPr>
        <w:t>Verteiler:</w:t>
      </w:r>
    </w:p>
    <w:p w:rsidR="00933E57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1 Exemplar an:</w:t>
      </w:r>
    </w:p>
    <w:p w:rsidR="00933E57" w:rsidRDefault="00412C5F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Praktikumsbetreuerin</w:t>
      </w:r>
    </w:p>
    <w:p w:rsidR="00933E57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Praktikantin/Praktikant</w:t>
      </w:r>
    </w:p>
    <w:p w:rsidR="00933E57" w:rsidRDefault="00412C5F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 Team IRS</w:t>
      </w:r>
    </w:p>
    <w:p w:rsidR="00412C5F" w:rsidRPr="00CF5A09" w:rsidRDefault="00412C5F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Studiensekretariat</w:t>
      </w:r>
    </w:p>
    <w:sectPr w:rsidR="00412C5F" w:rsidRPr="00CF5A09" w:rsidSect="00F656D8">
      <w:pgSz w:w="11900" w:h="16840"/>
      <w:pgMar w:top="399" w:right="561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F82"/>
    <w:multiLevelType w:val="hybridMultilevel"/>
    <w:tmpl w:val="D0B2E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01266"/>
    <w:multiLevelType w:val="hybridMultilevel"/>
    <w:tmpl w:val="087A6BA0"/>
    <w:lvl w:ilvl="0" w:tplc="75CA2A5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39E"/>
    <w:multiLevelType w:val="hybridMultilevel"/>
    <w:tmpl w:val="8CCE3FC2"/>
    <w:lvl w:ilvl="0" w:tplc="0BF64C3A">
      <w:start w:val="1"/>
      <w:numFmt w:val="bullet"/>
      <w:lvlText w:val=""/>
      <w:lvlJc w:val="left"/>
      <w:pPr>
        <w:tabs>
          <w:tab w:val="num" w:pos="0"/>
        </w:tabs>
        <w:ind w:left="-363" w:firstLine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9D3"/>
    <w:multiLevelType w:val="hybridMultilevel"/>
    <w:tmpl w:val="F45AE9B6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7463FF0"/>
    <w:multiLevelType w:val="hybridMultilevel"/>
    <w:tmpl w:val="48A2F2D4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attachedTemplate r:id="rId1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3"/>
    <w:rsid w:val="002229CF"/>
    <w:rsid w:val="002C3097"/>
    <w:rsid w:val="00342E33"/>
    <w:rsid w:val="003F480F"/>
    <w:rsid w:val="00412C5F"/>
    <w:rsid w:val="00413251"/>
    <w:rsid w:val="00422570"/>
    <w:rsid w:val="005516D2"/>
    <w:rsid w:val="006323CF"/>
    <w:rsid w:val="007B404B"/>
    <w:rsid w:val="00933E57"/>
    <w:rsid w:val="00A06B7E"/>
    <w:rsid w:val="00A81780"/>
    <w:rsid w:val="00B410E9"/>
    <w:rsid w:val="00C52056"/>
    <w:rsid w:val="00EB6432"/>
    <w:rsid w:val="00F65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EDFCA5"/>
  <w15:docId w15:val="{47E07597-6ADB-6E41-981A-7138006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10E9"/>
    <w:rPr>
      <w:rFonts w:ascii="Lucida Grande" w:hAnsi="Lucida Grande" w:cs="Lucida Grande"/>
      <w:sz w:val="18"/>
      <w:szCs w:val="18"/>
    </w:rPr>
  </w:style>
  <w:style w:type="paragraph" w:customStyle="1" w:styleId="UBOrganisationfett">
    <w:name w:val="UB_Organisation_fett"/>
    <w:basedOn w:val="Standard"/>
    <w:rsid w:val="00B410E9"/>
    <w:pPr>
      <w:suppressAutoHyphens/>
      <w:spacing w:line="200" w:lineRule="exact"/>
    </w:pPr>
    <w:rPr>
      <w:rFonts w:ascii="Arial" w:eastAsia="Times New Roman" w:hAnsi="Arial"/>
      <w:b/>
      <w:spacing w:val="4"/>
      <w:sz w:val="16"/>
      <w:szCs w:val="20"/>
      <w:lang w:val="de-CH"/>
    </w:rPr>
  </w:style>
  <w:style w:type="paragraph" w:customStyle="1" w:styleId="UBOrganisationLeerzeile">
    <w:name w:val="UB_Organisation_Leerzeile"/>
    <w:basedOn w:val="Standard"/>
    <w:rsid w:val="00B410E9"/>
    <w:pPr>
      <w:suppressAutoHyphens/>
      <w:spacing w:line="100" w:lineRule="exact"/>
    </w:pPr>
    <w:rPr>
      <w:rFonts w:ascii="Arial" w:eastAsia="Times New Roman" w:hAnsi="Arial"/>
      <w:spacing w:val="4"/>
      <w:sz w:val="16"/>
      <w:szCs w:val="20"/>
      <w:lang w:val="de-CH"/>
    </w:rPr>
  </w:style>
  <w:style w:type="paragraph" w:customStyle="1" w:styleId="UBOrganisationnormal">
    <w:name w:val="UB_Organisation_normal"/>
    <w:basedOn w:val="Standard"/>
    <w:rsid w:val="00B410E9"/>
    <w:pPr>
      <w:suppressAutoHyphens/>
      <w:spacing w:line="200" w:lineRule="exact"/>
    </w:pPr>
    <w:rPr>
      <w:rFonts w:ascii="Arial" w:eastAsia="Times New Roman" w:hAnsi="Arial"/>
      <w:spacing w:val="4"/>
      <w:sz w:val="16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933E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12C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C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C5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C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kaheuer/Documents/Templates.localized/BEJUSO%20Uni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BEJUSO Uni.dotx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Theologische Fakultät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dcterms:created xsi:type="dcterms:W3CDTF">2020-09-24T12:31:00Z</dcterms:created>
  <dcterms:modified xsi:type="dcterms:W3CDTF">2020-09-24T12:31:00Z</dcterms:modified>
</cp:coreProperties>
</file>