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EE76" w14:textId="77777777" w:rsidR="00D13BEF" w:rsidRPr="00D13BEF" w:rsidRDefault="003F313D" w:rsidP="00D13BEF">
      <w:pPr>
        <w:pStyle w:val="UBDatum"/>
        <w:spacing w:line="360" w:lineRule="auto"/>
        <w:rPr>
          <w:rFonts w:cs="Arial"/>
          <w:b/>
          <w:sz w:val="36"/>
          <w:szCs w:val="36"/>
        </w:rPr>
      </w:pPr>
      <w:r w:rsidRPr="00D13BEF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3390D1F" wp14:editId="7EB92FC8">
                <wp:simplePos x="0" y="0"/>
                <wp:positionH relativeFrom="page">
                  <wp:posOffset>1171575</wp:posOffset>
                </wp:positionH>
                <wp:positionV relativeFrom="page">
                  <wp:posOffset>2228850</wp:posOffset>
                </wp:positionV>
                <wp:extent cx="3990975" cy="1247775"/>
                <wp:effectExtent l="0" t="0" r="9525" b="952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33"/>
                              <w:gridCol w:w="2867"/>
                            </w:tblGrid>
                            <w:tr w:rsidR="003F313D" w:rsidRPr="003F313D" w14:paraId="4AC5CC9B" w14:textId="77777777" w:rsidTr="003F313D">
                              <w:tc>
                                <w:tcPr>
                                  <w:tcW w:w="3156" w:type="dxa"/>
                                </w:tcPr>
                                <w:p w14:paraId="6AB3B9BF" w14:textId="77777777" w:rsidR="005B6943" w:rsidRDefault="003F313D" w:rsidP="003F313D">
                                  <w:pPr>
                                    <w:pStyle w:val="StandardWeb"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Pro</w:t>
                                  </w:r>
                                  <w:r w:rsidR="005B6943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grammverantwortliche:</w:t>
                                  </w:r>
                                  <w:r w:rsidR="005B6943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  <w:t>Prof. Dr. Magdalene L. Frettlöh</w:t>
                                  </w:r>
                                </w:p>
                                <w:p w14:paraId="0BE9BB1E" w14:textId="77777777" w:rsidR="003F313D" w:rsidRDefault="00CD77F0" w:rsidP="003F313D">
                                  <w:pPr>
                                    <w:pStyle w:val="StandardWeb"/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hyperlink r:id="rId6" w:history="1">
                                    <w:r w:rsidR="005B6943" w:rsidRPr="0046216D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kern w:val="24"/>
                                        <w:sz w:val="20"/>
                                        <w:szCs w:val="20"/>
                                        <w:lang w:val="de-DE"/>
                                      </w:rPr>
                                      <w:t>magdalene.frettloeh@theol.unibe.ch</w:t>
                                    </w:r>
                                  </w:hyperlink>
                                </w:p>
                                <w:p w14:paraId="20BC2280" w14:textId="77777777" w:rsidR="003F313D" w:rsidRDefault="003F313D" w:rsidP="003F313D">
                                  <w:pPr>
                                    <w:pStyle w:val="StandardWeb"/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C844F9B" w14:textId="77777777" w:rsidR="003F313D" w:rsidRDefault="003F313D" w:rsidP="003F313D">
                                  <w:pPr>
                                    <w:pStyle w:val="StandardWeb"/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Koordination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2AEED59C" w14:textId="77777777" w:rsidR="003F313D" w:rsidRPr="003F313D" w:rsidRDefault="003F313D" w:rsidP="003F313D">
                                  <w:pPr>
                                    <w:pStyle w:val="StandardWeb"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t>PD Dr. Claudia Kohli Reichenbach</w:t>
                                  </w: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hyperlink r:id="rId7" w:history="1">
                                    <w:r w:rsidRPr="003F313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claudia.kohli@theol.unibe.ch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29" w:type="dxa"/>
                                </w:tcPr>
                                <w:p w14:paraId="27859585" w14:textId="77777777" w:rsidR="003F313D" w:rsidRPr="003F313D" w:rsidRDefault="003F313D" w:rsidP="003F313D">
                                  <w:pPr>
                                    <w:pStyle w:val="StandardWeb"/>
                                    <w:spacing w:after="0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F313D"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kern w:val="24"/>
                                      <w:sz w:val="20"/>
                                      <w:szCs w:val="20"/>
                                      <w:lang w:val="de-DE"/>
                                    </w:rPr>
                                    <w:br/>
                                  </w: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Prof. Dr. David Plüss</w:t>
                                  </w:r>
                                  <w:r w:rsidRPr="003F313D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8" w:history="1">
                                    <w:r w:rsidRPr="003F313D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kern w:val="24"/>
                                        <w:sz w:val="20"/>
                                        <w:szCs w:val="20"/>
                                      </w:rPr>
                                      <w:t>david.pluess@theol.unibe.ch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147467A" w14:textId="77777777" w:rsidR="003F313D" w:rsidRDefault="003F313D" w:rsidP="003F313D">
                            <w:pPr>
                              <w:pStyle w:val="UBEmpfngerAdresse"/>
                              <w:spacing w:line="240" w:lineRule="auto"/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  <w:p w14:paraId="46678CF0" w14:textId="77777777" w:rsidR="00D13BEF" w:rsidRDefault="00D13BEF" w:rsidP="003F313D">
                            <w:pPr>
                              <w:pStyle w:val="UBEmpfngerAdresse"/>
                              <w:spacing w:line="240" w:lineRule="auto"/>
                              <w:rPr>
                                <w:rFonts w:cs="Arial"/>
                                <w:bCs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90D1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2.25pt;margin-top:175.5pt;width:314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" o:allowoverlap="f" filled="f" stroked="f">
                <v:textbox inset="0,0,0,0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33"/>
                        <w:gridCol w:w="2867"/>
                      </w:tblGrid>
                      <w:tr w:rsidR="003F313D" w:rsidRPr="003F313D" w14:paraId="4AC5CC9B" w14:textId="77777777" w:rsidTr="003F313D">
                        <w:tc>
                          <w:tcPr>
                            <w:tcW w:w="3156" w:type="dxa"/>
                          </w:tcPr>
                          <w:p w14:paraId="6AB3B9BF" w14:textId="77777777" w:rsidR="005B6943" w:rsidRDefault="003F313D" w:rsidP="003F313D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Pro</w:t>
                            </w:r>
                            <w:r w:rsidR="005B6943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grammverantwortliche:</w:t>
                            </w:r>
                            <w:r w:rsidR="005B6943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br/>
                              <w:t>Prof. Dr. Magdalene L. Frettlöh</w:t>
                            </w:r>
                          </w:p>
                          <w:p w14:paraId="0BE9BB1E" w14:textId="77777777" w:rsidR="003F313D" w:rsidRDefault="00CD77F0" w:rsidP="003F313D">
                            <w:pPr>
                              <w:pStyle w:val="StandardWeb"/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Cs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  <w:hyperlink r:id="rId9" w:history="1">
                              <w:r w:rsidR="005B6943" w:rsidRPr="0046216D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24"/>
                                  <w:sz w:val="20"/>
                                  <w:szCs w:val="20"/>
                                  <w:lang w:val="de-DE"/>
                                </w:rPr>
                                <w:t>magdalene.frettloeh@theol.unibe.ch</w:t>
                              </w:r>
                            </w:hyperlink>
                          </w:p>
                          <w:p w14:paraId="20BC2280" w14:textId="77777777" w:rsidR="003F313D" w:rsidRDefault="003F313D" w:rsidP="003F313D">
                            <w:pPr>
                              <w:pStyle w:val="StandardWeb"/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Cs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C844F9B" w14:textId="77777777" w:rsidR="003F313D" w:rsidRDefault="003F313D" w:rsidP="003F313D">
                            <w:pPr>
                              <w:pStyle w:val="StandardWeb"/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Cs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Koordination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  <w:p w14:paraId="2AEED59C" w14:textId="77777777" w:rsidR="003F313D" w:rsidRPr="003F313D" w:rsidRDefault="003F313D" w:rsidP="003F313D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t>PD Dr. Claudia Kohli Reichenbach</w:t>
                            </w: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hyperlink r:id="rId10" w:history="1">
                              <w:r w:rsidRPr="003F313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claudia.kohli@theol.unibe.ch</w:t>
                              </w:r>
                            </w:hyperlink>
                          </w:p>
                        </w:tc>
                        <w:tc>
                          <w:tcPr>
                            <w:tcW w:w="3129" w:type="dxa"/>
                          </w:tcPr>
                          <w:p w14:paraId="27859585" w14:textId="77777777" w:rsidR="003F313D" w:rsidRPr="003F313D" w:rsidRDefault="003F313D" w:rsidP="003F313D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F313D">
                              <w:rPr>
                                <w:rStyle w:val="Hyperlink"/>
                                <w:rFonts w:ascii="Arial" w:hAnsi="Arial" w:cs="Arial"/>
                                <w:bCs/>
                                <w:kern w:val="24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Prof. Dr. David Plüss</w:t>
                            </w:r>
                            <w:r w:rsidRPr="003F313D">
                              <w:rPr>
                                <w:rFonts w:ascii="Arial" w:hAnsi="Arial" w:cs="Arial"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3F313D">
                                <w:rPr>
                                  <w:rStyle w:val="Hyperlink"/>
                                  <w:rFonts w:ascii="Arial" w:hAnsi="Arial" w:cs="Arial"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david.pluess@theol.unibe.ch</w:t>
                              </w:r>
                            </w:hyperlink>
                          </w:p>
                        </w:tc>
                      </w:tr>
                    </w:tbl>
                    <w:p w14:paraId="2147467A" w14:textId="77777777" w:rsidR="003F313D" w:rsidRDefault="003F313D" w:rsidP="003F313D">
                      <w:pPr>
                        <w:pStyle w:val="UBEmpfngerAdresse"/>
                        <w:spacing w:line="240" w:lineRule="auto"/>
                        <w:rPr>
                          <w:rFonts w:cs="Arial"/>
                          <w:bCs/>
                          <w:color w:val="000000"/>
                          <w:kern w:val="24"/>
                          <w:sz w:val="20"/>
                        </w:rPr>
                      </w:pPr>
                    </w:p>
                    <w:p w14:paraId="46678CF0" w14:textId="77777777" w:rsidR="00D13BEF" w:rsidRDefault="00D13BEF" w:rsidP="003F313D">
                      <w:pPr>
                        <w:pStyle w:val="UBEmpfngerAdresse"/>
                        <w:spacing w:line="240" w:lineRule="auto"/>
                        <w:rPr>
                          <w:rFonts w:cs="Arial"/>
                          <w:bCs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35" w:rsidRPr="00D13BEF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16AFD79" wp14:editId="208AE180">
                <wp:simplePos x="0" y="0"/>
                <wp:positionH relativeFrom="page">
                  <wp:posOffset>1080135</wp:posOffset>
                </wp:positionH>
                <wp:positionV relativeFrom="page">
                  <wp:posOffset>1945640</wp:posOffset>
                </wp:positionV>
                <wp:extent cx="2772000" cy="139700"/>
                <wp:effectExtent l="0" t="0" r="22225" b="1270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638C4" w14:textId="77777777" w:rsidR="00473E35" w:rsidRDefault="00477BBA" w:rsidP="00473E35">
                            <w:pPr>
                              <w:pStyle w:val="UBAbsender"/>
                            </w:pPr>
                            <w:r>
                              <w:t>Theologische Fakultät</w:t>
                            </w:r>
                            <w:r w:rsidR="00473E35">
                              <w:t xml:space="preserve">, </w:t>
                            </w:r>
                            <w:proofErr w:type="spellStart"/>
                            <w:r>
                              <w:t>Länggassstrasse</w:t>
                            </w:r>
                            <w:proofErr w:type="spellEnd"/>
                            <w:r>
                              <w:t xml:space="preserve"> 51, 3012 Bern,</w:t>
                            </w:r>
                            <w:r w:rsidR="00473E35">
                              <w:t xml:space="preserve"> Schweiz</w:t>
                            </w:r>
                          </w:p>
                          <w:p w14:paraId="4ECC9BAE" w14:textId="77777777" w:rsidR="00473E35" w:rsidRDefault="00473E35" w:rsidP="00473E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3A83F" id="Text Box 32" o:spid="_x0000_s1027" type="#_x0000_t202" style="position:absolute;margin-left:85.05pt;margin-top:153.2pt;width:218.2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" o:allowoverlap="f" filled="f" stroked="f" strokeweight="0">
                <v:textbox inset="0,0,0,0">
                  <w:txbxContent>
                    <w:p w:rsidR="00473E35" w:rsidRDefault="00477BBA" w:rsidP="00473E35">
                      <w:pPr>
                        <w:pStyle w:val="UBAbsender"/>
                      </w:pPr>
                      <w:r>
                        <w:t>Theologische Fakultät</w:t>
                      </w:r>
                      <w:r w:rsidR="00473E35">
                        <w:t xml:space="preserve">, </w:t>
                      </w:r>
                      <w:proofErr w:type="spellStart"/>
                      <w:r>
                        <w:t>Länggassstrasse</w:t>
                      </w:r>
                      <w:proofErr w:type="spellEnd"/>
                      <w:r>
                        <w:t xml:space="preserve"> 51, 3012 Bern,</w:t>
                      </w:r>
                      <w:r w:rsidR="00473E35">
                        <w:t xml:space="preserve"> Schweiz</w:t>
                      </w:r>
                    </w:p>
                    <w:p w:rsidR="00473E35" w:rsidRDefault="00473E35" w:rsidP="00473E35"/>
                  </w:txbxContent>
                </v:textbox>
                <w10:wrap anchorx="page" anchory="page"/>
              </v:shape>
            </w:pict>
          </mc:Fallback>
        </mc:AlternateContent>
      </w:r>
      <w:r w:rsidR="00473E35" w:rsidRPr="00D13BEF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0AF9BD7A" wp14:editId="29E699DC">
                <wp:simplePos x="0" y="0"/>
                <wp:positionH relativeFrom="page">
                  <wp:posOffset>5508625</wp:posOffset>
                </wp:positionH>
                <wp:positionV relativeFrom="page">
                  <wp:posOffset>9846945</wp:posOffset>
                </wp:positionV>
                <wp:extent cx="1600835" cy="571500"/>
                <wp:effectExtent l="0" t="4445" r="254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B49FC" w14:textId="77777777" w:rsidR="00473E35" w:rsidRPr="00477BBA" w:rsidRDefault="005720C8" w:rsidP="00473E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</w:t>
                            </w:r>
                            <w:r w:rsidR="00477BBA">
                              <w:rPr>
                                <w:lang w:val="de-CH"/>
                              </w:rPr>
                              <w:t>laudia.kohli@theol.unibe.ch</w:t>
                            </w:r>
                          </w:p>
                          <w:p w14:paraId="15E2259C" w14:textId="77777777" w:rsidR="00473E35" w:rsidRDefault="00CD77F0" w:rsidP="00473E35">
                            <w:pPr>
                              <w:pStyle w:val="UBAdresse"/>
                            </w:pPr>
                            <w:hyperlink r:id="rId12" w:history="1">
                              <w:r w:rsidR="00477BBA" w:rsidRPr="009C3BFB">
                                <w:rPr>
                                  <w:rStyle w:val="Hyperlink"/>
                                </w:rPr>
                                <w:t>www.theol.unibe.ch/studium/mentoring_programm/index_ger.html</w:t>
                              </w:r>
                            </w:hyperlink>
                          </w:p>
                          <w:p w14:paraId="1FC99C14" w14:textId="77777777" w:rsidR="00477BBA" w:rsidRDefault="00477BBA" w:rsidP="00473E35">
                            <w:pPr>
                              <w:pStyle w:val="UB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5743" id="Text Box 31" o:spid="_x0000_s1028" type="#_x0000_t202" style="position:absolute;margin-left:433.75pt;margin-top:775.35pt;width:126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g7swIAALE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" o:allowoverlap="f" filled="f" stroked="f">
                <v:textbox inset="0,0,0,0">
                  <w:txbxContent>
                    <w:p w:rsidR="00473E35" w:rsidRPr="00477BBA" w:rsidRDefault="005720C8" w:rsidP="00473E35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</w:t>
                      </w:r>
                      <w:r w:rsidR="00477BBA">
                        <w:rPr>
                          <w:lang w:val="de-CH"/>
                        </w:rPr>
                        <w:t>laudia.kohli@theol.unibe.ch</w:t>
                      </w:r>
                    </w:p>
                    <w:p w:rsidR="00473E35" w:rsidRDefault="0059121A" w:rsidP="00473E35">
                      <w:pPr>
                        <w:pStyle w:val="UBAdresse"/>
                      </w:pPr>
                      <w:hyperlink r:id="rId13" w:history="1">
                        <w:r w:rsidR="00477BBA" w:rsidRPr="009C3BFB">
                          <w:rPr>
                            <w:rStyle w:val="Hyperlink"/>
                          </w:rPr>
                          <w:t>www.theol.unibe.ch/studium/mentoring_programm/index_ger.html</w:t>
                        </w:r>
                      </w:hyperlink>
                    </w:p>
                    <w:p w:rsidR="00477BBA" w:rsidRDefault="00477BBA" w:rsidP="00473E35">
                      <w:pPr>
                        <w:pStyle w:val="UBAdress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13BEF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EA94AAB" wp14:editId="0FA22903">
                <wp:simplePos x="0" y="0"/>
                <wp:positionH relativeFrom="page">
                  <wp:posOffset>3778250</wp:posOffset>
                </wp:positionH>
                <wp:positionV relativeFrom="page">
                  <wp:posOffset>9847580</wp:posOffset>
                </wp:positionV>
                <wp:extent cx="1381760" cy="571500"/>
                <wp:effectExtent l="0" t="0" r="889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FB840" w14:textId="77777777" w:rsidR="00473E35" w:rsidRPr="00477BBA" w:rsidRDefault="00477BBA" w:rsidP="00473E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477BBA">
                              <w:rPr>
                                <w:lang w:val="de-CH"/>
                              </w:rPr>
                              <w:t>PD Dr. Claudia Kohli Reichenbach</w:t>
                            </w:r>
                          </w:p>
                          <w:p w14:paraId="5CAC6363" w14:textId="77777777" w:rsidR="00473E35" w:rsidRPr="00477BBA" w:rsidRDefault="00477BBA" w:rsidP="00473E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477BBA">
                              <w:rPr>
                                <w:lang w:val="de-CH"/>
                              </w:rPr>
                              <w:t>K</w:t>
                            </w:r>
                            <w:r>
                              <w:rPr>
                                <w:lang w:val="de-CH"/>
                              </w:rPr>
                              <w:t>oordination Mentoring-Programm</w:t>
                            </w:r>
                          </w:p>
                          <w:p w14:paraId="5C6DBBC8" w14:textId="77777777" w:rsidR="00473E35" w:rsidRPr="00477BBA" w:rsidRDefault="00477BBA" w:rsidP="00473E35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proofErr w:type="spellStart"/>
                            <w:r w:rsidRPr="00477BBA">
                              <w:rPr>
                                <w:lang w:val="de-CH"/>
                              </w:rPr>
                              <w:t>Länggassstrasse</w:t>
                            </w:r>
                            <w:proofErr w:type="spellEnd"/>
                            <w:r w:rsidRPr="00477BBA">
                              <w:rPr>
                                <w:lang w:val="de-CH"/>
                              </w:rPr>
                              <w:t xml:space="preserve"> 43</w:t>
                            </w:r>
                            <w:r w:rsidRPr="00477BBA">
                              <w:rPr>
                                <w:lang w:val="de-CH"/>
                              </w:rPr>
                              <w:tab/>
                            </w:r>
                          </w:p>
                          <w:p w14:paraId="78C9DA4B" w14:textId="77777777" w:rsidR="00473E35" w:rsidRDefault="00477BBA" w:rsidP="00473E35">
                            <w:pPr>
                              <w:pStyle w:val="UBAdresse"/>
                            </w:pPr>
                            <w:r>
                              <w:t>3012</w:t>
                            </w:r>
                            <w:r w:rsidR="00473E35">
                              <w:t xml:space="preserve"> Bern</w:t>
                            </w:r>
                          </w:p>
                          <w:p w14:paraId="72C86C00" w14:textId="77777777" w:rsidR="00473E35" w:rsidRDefault="00473E35" w:rsidP="00473E35">
                            <w:pPr>
                              <w:pStyle w:val="UBAdresse"/>
                            </w:pPr>
                            <w:r>
                              <w:t>Schweiz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9C2C" id="Text Box 30" o:spid="_x0000_s1029" type="#_x0000_t202" style="position:absolute;margin-left:297.5pt;margin-top:775.4pt;width:10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hg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" o:allowoverlap="f" filled="f" stroked="f">
                <v:textbox inset="0,0,0,0">
                  <w:txbxContent>
                    <w:p w:rsidR="00473E35" w:rsidRPr="00477BBA" w:rsidRDefault="00477BBA" w:rsidP="00473E35">
                      <w:pPr>
                        <w:pStyle w:val="UBAdresse"/>
                        <w:rPr>
                          <w:lang w:val="de-CH"/>
                        </w:rPr>
                      </w:pPr>
                      <w:r w:rsidRPr="00477BBA">
                        <w:rPr>
                          <w:lang w:val="de-CH"/>
                        </w:rPr>
                        <w:t>PD Dr. Claudia Kohli Reichenbach</w:t>
                      </w:r>
                    </w:p>
                    <w:p w:rsidR="00473E35" w:rsidRPr="00477BBA" w:rsidRDefault="00477BBA" w:rsidP="00473E35">
                      <w:pPr>
                        <w:pStyle w:val="UBAdresse"/>
                        <w:rPr>
                          <w:lang w:val="de-CH"/>
                        </w:rPr>
                      </w:pPr>
                      <w:r w:rsidRPr="00477BBA">
                        <w:rPr>
                          <w:lang w:val="de-CH"/>
                        </w:rPr>
                        <w:t>K</w:t>
                      </w:r>
                      <w:r>
                        <w:rPr>
                          <w:lang w:val="de-CH"/>
                        </w:rPr>
                        <w:t>oordination Mentoring-Programm</w:t>
                      </w:r>
                    </w:p>
                    <w:p w:rsidR="00473E35" w:rsidRPr="00477BBA" w:rsidRDefault="00477BBA" w:rsidP="00473E35">
                      <w:pPr>
                        <w:pStyle w:val="UBAdresse"/>
                        <w:rPr>
                          <w:lang w:val="de-CH"/>
                        </w:rPr>
                      </w:pPr>
                      <w:proofErr w:type="spellStart"/>
                      <w:r w:rsidRPr="00477BBA">
                        <w:rPr>
                          <w:lang w:val="de-CH"/>
                        </w:rPr>
                        <w:t>Länggassstrasse</w:t>
                      </w:r>
                      <w:proofErr w:type="spellEnd"/>
                      <w:r w:rsidRPr="00477BBA">
                        <w:rPr>
                          <w:lang w:val="de-CH"/>
                        </w:rPr>
                        <w:t xml:space="preserve"> 43</w:t>
                      </w:r>
                      <w:r w:rsidRPr="00477BBA">
                        <w:rPr>
                          <w:lang w:val="de-CH"/>
                        </w:rPr>
                        <w:tab/>
                      </w:r>
                    </w:p>
                    <w:p w:rsidR="00473E35" w:rsidRDefault="00477BBA" w:rsidP="00473E35">
                      <w:pPr>
                        <w:pStyle w:val="UBAdresse"/>
                      </w:pPr>
                      <w:r>
                        <w:t>3012</w:t>
                      </w:r>
                      <w:r w:rsidR="00473E35">
                        <w:t xml:space="preserve"> Bern</w:t>
                      </w:r>
                    </w:p>
                    <w:p w:rsidR="00473E35" w:rsidRDefault="00473E35" w:rsidP="00473E35">
                      <w:pPr>
                        <w:pStyle w:val="UBAdresse"/>
                      </w:pPr>
                      <w:r>
                        <w:t>Schweiz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13BEF">
        <w:rPr>
          <w:rFonts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B0C15FB" wp14:editId="79B4195E">
                <wp:simplePos x="0" y="0"/>
                <wp:positionH relativeFrom="page">
                  <wp:posOffset>5508625</wp:posOffset>
                </wp:positionH>
                <wp:positionV relativeFrom="page">
                  <wp:posOffset>2340610</wp:posOffset>
                </wp:positionV>
                <wp:extent cx="1828800" cy="748030"/>
                <wp:effectExtent l="0" t="3810" r="3175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CE25" w14:textId="77777777" w:rsidR="00473E35" w:rsidRDefault="00477BBA" w:rsidP="00473E35">
                            <w:pPr>
                              <w:pStyle w:val="UBAbtFakInst"/>
                              <w:spacing w:line="20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Theologische Fakultät</w:t>
                            </w:r>
                          </w:p>
                          <w:p w14:paraId="41852148" w14:textId="77777777" w:rsidR="00473E35" w:rsidRDefault="00473E35" w:rsidP="00473E35">
                            <w:pPr>
                              <w:pStyle w:val="UBAbtFakInst"/>
                              <w:spacing w:line="100" w:lineRule="exact"/>
                              <w:rPr>
                                <w:b w:val="0"/>
                              </w:rPr>
                            </w:pPr>
                          </w:p>
                          <w:p w14:paraId="2B5A97B5" w14:textId="77777777" w:rsidR="00473E35" w:rsidRDefault="00473E35" w:rsidP="00473E35">
                            <w:pPr>
                              <w:pStyle w:val="UBAbtFakInst"/>
                              <w:spacing w:line="100" w:lineRule="exact"/>
                            </w:pPr>
                          </w:p>
                          <w:p w14:paraId="4D7AB858" w14:textId="77777777" w:rsidR="00473E35" w:rsidRDefault="00477BBA" w:rsidP="00473E35">
                            <w:pPr>
                              <w:pStyle w:val="UBAbtFakInst"/>
                              <w:spacing w:line="200" w:lineRule="exact"/>
                            </w:pPr>
                            <w:r>
                              <w:t>Mentoring-Programm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060F4" id="Text Box 29" o:spid="_x0000_s1030" type="#_x0000_t202" style="position:absolute;margin-left:433.75pt;margin-top:184.3pt;width:2in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JC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" o:allowoverlap="f" filled="f" stroked="f">
                <v:textbox inset="0,0,0,0">
                  <w:txbxContent>
                    <w:p w:rsidR="00473E35" w:rsidRDefault="00477BBA" w:rsidP="00473E35">
                      <w:pPr>
                        <w:pStyle w:val="UBAbtFakInst"/>
                        <w:spacing w:line="200" w:lineRule="exac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Theologische Fakultät</w:t>
                      </w:r>
                    </w:p>
                    <w:p w:rsidR="00473E35" w:rsidRDefault="00473E35" w:rsidP="00473E35">
                      <w:pPr>
                        <w:pStyle w:val="UBAbtFakInst"/>
                        <w:spacing w:line="100" w:lineRule="exact"/>
                        <w:rPr>
                          <w:b w:val="0"/>
                        </w:rPr>
                      </w:pPr>
                    </w:p>
                    <w:p w:rsidR="00473E35" w:rsidRDefault="00473E35" w:rsidP="00473E35">
                      <w:pPr>
                        <w:pStyle w:val="UBAbtFakInst"/>
                        <w:spacing w:line="100" w:lineRule="exact"/>
                      </w:pPr>
                    </w:p>
                    <w:p w:rsidR="00473E35" w:rsidRDefault="00477BBA" w:rsidP="00473E35">
                      <w:pPr>
                        <w:pStyle w:val="UBAbtFakInst"/>
                        <w:spacing w:line="200" w:lineRule="exact"/>
                      </w:pPr>
                      <w:r>
                        <w:t>Mentoring-Programm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13BEF">
        <w:rPr>
          <w:rFonts w:cs="Arial"/>
          <w:noProof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0" wp14:anchorId="0D3E2D87" wp14:editId="2565499E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25" w:rsidRPr="00D13BEF">
        <w:rPr>
          <w:rFonts w:cs="Arial"/>
          <w:b/>
          <w:sz w:val="36"/>
          <w:szCs w:val="36"/>
        </w:rPr>
        <w:t xml:space="preserve">Bewerbungsformular </w:t>
      </w:r>
    </w:p>
    <w:p w14:paraId="6230145C" w14:textId="51C9AF2D" w:rsidR="00D13BEF" w:rsidRPr="00D13BEF" w:rsidRDefault="00D13BEF" w:rsidP="00D13BEF">
      <w:pPr>
        <w:pBdr>
          <w:bottom w:val="single" w:sz="4" w:space="1" w:color="auto"/>
        </w:pBdr>
        <w:spacing w:line="360" w:lineRule="auto"/>
        <w:rPr>
          <w:rFonts w:cs="Arial"/>
          <w:b/>
          <w:sz w:val="36"/>
          <w:szCs w:val="36"/>
        </w:rPr>
      </w:pPr>
      <w:r w:rsidRPr="00D13BEF">
        <w:rPr>
          <w:rFonts w:cs="Arial"/>
          <w:b/>
          <w:sz w:val="36"/>
          <w:szCs w:val="36"/>
        </w:rPr>
        <w:t>Mentoring-Programm</w:t>
      </w:r>
    </w:p>
    <w:p w14:paraId="6989F20C" w14:textId="77777777" w:rsidR="00D13BEF" w:rsidRPr="0084796D" w:rsidRDefault="00D13BEF" w:rsidP="00D13BEF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6C17B463" w14:textId="77777777" w:rsidR="00D13BEF" w:rsidRDefault="00D13BEF" w:rsidP="00063325">
      <w:pPr>
        <w:spacing w:line="360" w:lineRule="auto"/>
        <w:rPr>
          <w:rFonts w:cs="Arial"/>
          <w:sz w:val="20"/>
        </w:rPr>
      </w:pPr>
    </w:p>
    <w:p w14:paraId="647027BC" w14:textId="77777777" w:rsidR="00063325" w:rsidRPr="0084796D" w:rsidRDefault="0084796D" w:rsidP="00063325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Vorname/Na</w:t>
      </w:r>
      <w:r w:rsidR="00063325" w:rsidRPr="0084796D">
        <w:rPr>
          <w:rFonts w:cs="Arial"/>
          <w:sz w:val="20"/>
        </w:rPr>
        <w:t>me:</w:t>
      </w:r>
    </w:p>
    <w:p w14:paraId="3DB1352F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52521667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Akademischer Titel:</w:t>
      </w:r>
    </w:p>
    <w:p w14:paraId="32324E74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4EF8743C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Geburtsdatum:</w:t>
      </w:r>
    </w:p>
    <w:p w14:paraId="2C8FEF33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28D8435B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Adresse/Telefon/E-Mail:</w:t>
      </w:r>
    </w:p>
    <w:p w14:paraId="0B9CCD02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19717C21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Universitäre Erwerbstätigkeit/finanzielle Unterstützung durch Stipendien:</w:t>
      </w:r>
    </w:p>
    <w:p w14:paraId="31B3AC85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54EE3C70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proofErr w:type="spellStart"/>
      <w:r w:rsidRPr="0084796D">
        <w:rPr>
          <w:rFonts w:cs="Arial"/>
          <w:sz w:val="20"/>
        </w:rPr>
        <w:t>Ausseruniversitäre</w:t>
      </w:r>
      <w:proofErr w:type="spellEnd"/>
      <w:r w:rsidRPr="0084796D">
        <w:rPr>
          <w:rFonts w:cs="Arial"/>
          <w:sz w:val="20"/>
        </w:rPr>
        <w:t xml:space="preserve"> Erwerbstätigkeit:</w:t>
      </w:r>
    </w:p>
    <w:p w14:paraId="52917186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30BCFD8B" w14:textId="7507B65E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Kurze Beschreibung des Forschungsprojekts</w:t>
      </w:r>
      <w:r w:rsidR="006A4A49">
        <w:rPr>
          <w:rFonts w:cs="Arial"/>
          <w:sz w:val="20"/>
        </w:rPr>
        <w:t xml:space="preserve"> (falls bereits vorhanden):</w:t>
      </w:r>
    </w:p>
    <w:p w14:paraId="5D578B7F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028F645A" w14:textId="77777777" w:rsidR="0084796D" w:rsidRPr="0084796D" w:rsidRDefault="0084796D" w:rsidP="00063325">
      <w:pPr>
        <w:spacing w:line="360" w:lineRule="auto"/>
        <w:rPr>
          <w:rFonts w:cs="Arial"/>
          <w:sz w:val="20"/>
        </w:rPr>
      </w:pPr>
    </w:p>
    <w:p w14:paraId="520982AC" w14:textId="77777777" w:rsidR="0084796D" w:rsidRPr="0084796D" w:rsidRDefault="0084796D" w:rsidP="00063325">
      <w:pPr>
        <w:spacing w:line="360" w:lineRule="auto"/>
        <w:rPr>
          <w:rFonts w:cs="Arial"/>
          <w:sz w:val="20"/>
        </w:rPr>
      </w:pPr>
    </w:p>
    <w:p w14:paraId="51E6E03F" w14:textId="77777777" w:rsidR="00063325" w:rsidRPr="0084796D" w:rsidRDefault="00063325" w:rsidP="00063325">
      <w:pPr>
        <w:rPr>
          <w:rFonts w:cs="Arial"/>
        </w:rPr>
      </w:pPr>
      <w:r w:rsidRPr="0084796D">
        <w:rPr>
          <w:rFonts w:cs="Arial"/>
        </w:rPr>
        <w:br w:type="page"/>
      </w:r>
    </w:p>
    <w:p w14:paraId="2135A09D" w14:textId="77777777" w:rsidR="00D13BEF" w:rsidRPr="00D13BEF" w:rsidRDefault="00D13BEF" w:rsidP="00D13BEF">
      <w:pPr>
        <w:spacing w:line="360" w:lineRule="auto"/>
        <w:rPr>
          <w:rFonts w:cs="Arial"/>
          <w:b/>
          <w:sz w:val="20"/>
        </w:rPr>
      </w:pPr>
      <w:r w:rsidRPr="00D13BEF">
        <w:rPr>
          <w:rFonts w:cs="Arial"/>
          <w:b/>
          <w:sz w:val="20"/>
        </w:rPr>
        <w:lastRenderedPageBreak/>
        <w:t>Angaben zur gewünschten Mentorin, zum gewünschten Mentor</w:t>
      </w:r>
    </w:p>
    <w:p w14:paraId="215F64B4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 xml:space="preserve">Gerne hören wir von Ihnen, wen Sie sich als </w:t>
      </w:r>
      <w:r w:rsidRPr="0084796D">
        <w:rPr>
          <w:rFonts w:cs="Arial"/>
          <w:b/>
          <w:sz w:val="20"/>
        </w:rPr>
        <w:t>Mentorin</w:t>
      </w:r>
      <w:r w:rsidRPr="0084796D">
        <w:rPr>
          <w:rFonts w:cs="Arial"/>
          <w:sz w:val="20"/>
        </w:rPr>
        <w:t xml:space="preserve">, als </w:t>
      </w:r>
      <w:r w:rsidRPr="0084796D">
        <w:rPr>
          <w:rFonts w:cs="Arial"/>
          <w:b/>
          <w:sz w:val="20"/>
        </w:rPr>
        <w:t>Mentor</w:t>
      </w:r>
      <w:r w:rsidRPr="0084796D">
        <w:rPr>
          <w:rFonts w:cs="Arial"/>
          <w:sz w:val="20"/>
        </w:rPr>
        <w:t xml:space="preserve"> vorstellen können.</w:t>
      </w:r>
    </w:p>
    <w:p w14:paraId="63A713AC" w14:textId="3CFBD03F" w:rsidR="00063325" w:rsidRPr="0084796D" w:rsidRDefault="00063325" w:rsidP="00D13BEF">
      <w:pPr>
        <w:spacing w:line="360" w:lineRule="auto"/>
        <w:rPr>
          <w:rFonts w:cs="Arial"/>
          <w:i/>
          <w:sz w:val="20"/>
        </w:rPr>
      </w:pPr>
      <w:r w:rsidRPr="0084796D">
        <w:rPr>
          <w:rFonts w:cs="Arial"/>
          <w:i/>
          <w:sz w:val="20"/>
        </w:rPr>
        <w:t>Geeignete MentorInnen finden Sie, indem Sie Homepages von Universitäten (auch aus dem nahen Ausland</w:t>
      </w:r>
      <w:r w:rsidR="0084796D" w:rsidRPr="0084796D">
        <w:rPr>
          <w:rFonts w:cs="Arial"/>
          <w:i/>
          <w:sz w:val="20"/>
        </w:rPr>
        <w:t xml:space="preserve">) </w:t>
      </w:r>
      <w:r w:rsidRPr="0084796D">
        <w:rPr>
          <w:rFonts w:cs="Arial"/>
          <w:i/>
          <w:sz w:val="20"/>
        </w:rPr>
        <w:t>konsultieren, Kontakte von Konferenzen nutzen, Empfehlungen von KollegInnen prüfen.</w:t>
      </w:r>
      <w:r w:rsidRPr="0084796D">
        <w:rPr>
          <w:rFonts w:cs="Arial"/>
          <w:i/>
          <w:sz w:val="20"/>
        </w:rPr>
        <w:br/>
        <w:t xml:space="preserve">Mentee und </w:t>
      </w:r>
      <w:proofErr w:type="spellStart"/>
      <w:r w:rsidRPr="0084796D">
        <w:rPr>
          <w:rFonts w:cs="Arial"/>
          <w:i/>
          <w:sz w:val="20"/>
        </w:rPr>
        <w:t>MentorIn</w:t>
      </w:r>
      <w:proofErr w:type="spellEnd"/>
      <w:r w:rsidRPr="0084796D">
        <w:rPr>
          <w:rFonts w:cs="Arial"/>
          <w:i/>
          <w:sz w:val="20"/>
        </w:rPr>
        <w:t xml:space="preserve"> treffen sich ca. zwei- bis viermal. </w:t>
      </w:r>
    </w:p>
    <w:p w14:paraId="1BAA95DD" w14:textId="77777777" w:rsidR="00063325" w:rsidRDefault="00063325" w:rsidP="00063325">
      <w:pPr>
        <w:spacing w:line="360" w:lineRule="auto"/>
        <w:ind w:left="708"/>
        <w:rPr>
          <w:rFonts w:cs="Arial"/>
          <w:sz w:val="20"/>
        </w:rPr>
      </w:pPr>
    </w:p>
    <w:p w14:paraId="7A43F3BB" w14:textId="77777777" w:rsidR="0084796D" w:rsidRPr="0084796D" w:rsidRDefault="0084796D" w:rsidP="00063325">
      <w:pPr>
        <w:spacing w:line="360" w:lineRule="auto"/>
        <w:ind w:left="708"/>
        <w:rPr>
          <w:rFonts w:cs="Arial"/>
          <w:sz w:val="20"/>
        </w:rPr>
      </w:pPr>
    </w:p>
    <w:p w14:paraId="1BEA52D5" w14:textId="77777777" w:rsidR="00063325" w:rsidRPr="0084796D" w:rsidRDefault="00063325" w:rsidP="0084796D">
      <w:pPr>
        <w:shd w:val="clear" w:color="auto" w:fill="F2F2F2" w:themeFill="background1" w:themeFillShade="F2"/>
        <w:spacing w:line="360" w:lineRule="auto"/>
        <w:rPr>
          <w:rFonts w:cs="Arial"/>
          <w:b/>
          <w:sz w:val="20"/>
        </w:rPr>
      </w:pPr>
      <w:r w:rsidRPr="0084796D">
        <w:rPr>
          <w:rFonts w:cs="Arial"/>
          <w:b/>
          <w:sz w:val="20"/>
        </w:rPr>
        <w:t>1. Priorität</w:t>
      </w:r>
    </w:p>
    <w:p w14:paraId="07787FA3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34C543EB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Name, Titel:</w:t>
      </w:r>
    </w:p>
    <w:p w14:paraId="0ECB4E97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28929D85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Institution:</w:t>
      </w:r>
    </w:p>
    <w:p w14:paraId="1BB1C6AB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0E1F4F50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E-Mail/Website:</w:t>
      </w:r>
    </w:p>
    <w:p w14:paraId="62326496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4249B4FF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Kurze Begründung:</w:t>
      </w:r>
    </w:p>
    <w:p w14:paraId="20B160B2" w14:textId="77777777" w:rsidR="0084796D" w:rsidRPr="0084796D" w:rsidRDefault="0084796D" w:rsidP="00063325">
      <w:pPr>
        <w:pBdr>
          <w:bottom w:val="single" w:sz="12" w:space="1" w:color="auto"/>
        </w:pBdr>
        <w:spacing w:line="360" w:lineRule="auto"/>
        <w:rPr>
          <w:rFonts w:cs="Arial"/>
          <w:sz w:val="20"/>
        </w:rPr>
      </w:pPr>
    </w:p>
    <w:p w14:paraId="4FD76022" w14:textId="77777777" w:rsidR="0084796D" w:rsidRPr="0084796D" w:rsidRDefault="0084796D" w:rsidP="00063325">
      <w:pPr>
        <w:pBdr>
          <w:bottom w:val="single" w:sz="12" w:space="1" w:color="auto"/>
        </w:pBdr>
        <w:spacing w:line="360" w:lineRule="auto"/>
        <w:rPr>
          <w:rFonts w:cs="Arial"/>
          <w:sz w:val="20"/>
        </w:rPr>
      </w:pPr>
    </w:p>
    <w:p w14:paraId="148FDF88" w14:textId="77777777" w:rsidR="00D13BEF" w:rsidRDefault="00D13BEF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E7F1C73" w14:textId="77777777" w:rsidR="00063325" w:rsidRPr="0084796D" w:rsidRDefault="00063325" w:rsidP="0084796D">
      <w:pPr>
        <w:shd w:val="clear" w:color="auto" w:fill="F2F2F2" w:themeFill="background1" w:themeFillShade="F2"/>
        <w:spacing w:line="360" w:lineRule="auto"/>
        <w:rPr>
          <w:rFonts w:cs="Arial"/>
          <w:b/>
          <w:sz w:val="20"/>
        </w:rPr>
      </w:pPr>
      <w:r w:rsidRPr="0084796D">
        <w:rPr>
          <w:rFonts w:cs="Arial"/>
          <w:b/>
          <w:sz w:val="20"/>
        </w:rPr>
        <w:lastRenderedPageBreak/>
        <w:t>2. Priorität</w:t>
      </w:r>
    </w:p>
    <w:p w14:paraId="1D7362E3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6EA562B9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Name, Titel:</w:t>
      </w:r>
    </w:p>
    <w:p w14:paraId="59C93F41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188C77C2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Institution:</w:t>
      </w:r>
    </w:p>
    <w:p w14:paraId="5FDB0A77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712D71E3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E-Mail/Website:</w:t>
      </w:r>
    </w:p>
    <w:p w14:paraId="7776F890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2A2AAA1E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Kurze Begründung:</w:t>
      </w:r>
    </w:p>
    <w:p w14:paraId="41CD19D7" w14:textId="77777777" w:rsidR="00063325" w:rsidRDefault="00063325" w:rsidP="00063325">
      <w:pPr>
        <w:pBdr>
          <w:bottom w:val="single" w:sz="12" w:space="1" w:color="auto"/>
        </w:pBdr>
        <w:spacing w:line="360" w:lineRule="auto"/>
        <w:rPr>
          <w:rFonts w:cs="Arial"/>
          <w:sz w:val="20"/>
        </w:rPr>
      </w:pPr>
    </w:p>
    <w:p w14:paraId="746517E2" w14:textId="77777777" w:rsidR="0084796D" w:rsidRPr="0084796D" w:rsidRDefault="0084796D" w:rsidP="00063325">
      <w:pPr>
        <w:pBdr>
          <w:bottom w:val="single" w:sz="12" w:space="1" w:color="auto"/>
        </w:pBdr>
        <w:spacing w:line="360" w:lineRule="auto"/>
        <w:rPr>
          <w:rFonts w:cs="Arial"/>
          <w:sz w:val="20"/>
        </w:rPr>
      </w:pPr>
    </w:p>
    <w:p w14:paraId="65521D94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1A45A6F0" w14:textId="77777777" w:rsidR="00063325" w:rsidRPr="0084796D" w:rsidRDefault="00063325" w:rsidP="0084796D">
      <w:pPr>
        <w:shd w:val="clear" w:color="auto" w:fill="F2F2F2" w:themeFill="background1" w:themeFillShade="F2"/>
        <w:spacing w:line="360" w:lineRule="auto"/>
        <w:rPr>
          <w:rFonts w:cs="Arial"/>
          <w:b/>
          <w:sz w:val="20"/>
        </w:rPr>
      </w:pPr>
      <w:r w:rsidRPr="0084796D">
        <w:rPr>
          <w:rFonts w:cs="Arial"/>
          <w:b/>
          <w:sz w:val="20"/>
        </w:rPr>
        <w:t>3. Priorität</w:t>
      </w:r>
    </w:p>
    <w:p w14:paraId="7D21F570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1AD1C8FE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Name, Titel:</w:t>
      </w:r>
    </w:p>
    <w:p w14:paraId="7D188320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306B4E13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Institution:</w:t>
      </w:r>
    </w:p>
    <w:p w14:paraId="1F9EF4AA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301CD55B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E-Mail/Website:</w:t>
      </w:r>
    </w:p>
    <w:p w14:paraId="5D31D55B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5BD2E0F8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>Kurze Begründung:</w:t>
      </w:r>
    </w:p>
    <w:p w14:paraId="440D6CED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521889FA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</w:p>
    <w:p w14:paraId="12721969" w14:textId="77777777" w:rsidR="00063325" w:rsidRPr="0084796D" w:rsidRDefault="00063325" w:rsidP="00063325">
      <w:pPr>
        <w:spacing w:line="360" w:lineRule="auto"/>
        <w:jc w:val="center"/>
        <w:rPr>
          <w:rFonts w:cs="Arial"/>
          <w:b/>
          <w:sz w:val="20"/>
        </w:rPr>
      </w:pPr>
    </w:p>
    <w:p w14:paraId="3E457F9A" w14:textId="77777777" w:rsidR="00063325" w:rsidRPr="0084796D" w:rsidRDefault="00063325" w:rsidP="00063325">
      <w:pPr>
        <w:spacing w:line="360" w:lineRule="auto"/>
        <w:rPr>
          <w:rFonts w:cs="Arial"/>
          <w:sz w:val="20"/>
        </w:rPr>
      </w:pPr>
      <w:r w:rsidRPr="0084796D">
        <w:rPr>
          <w:rFonts w:cs="Arial"/>
          <w:sz w:val="20"/>
        </w:rPr>
        <w:t xml:space="preserve">Bitte legen Sie Ihrer Bewerbung einen </w:t>
      </w:r>
      <w:r w:rsidRPr="0084796D">
        <w:rPr>
          <w:rFonts w:cs="Arial"/>
          <w:b/>
          <w:sz w:val="20"/>
        </w:rPr>
        <w:t>CV</w:t>
      </w:r>
      <w:r w:rsidRPr="0084796D">
        <w:rPr>
          <w:rFonts w:cs="Arial"/>
          <w:sz w:val="20"/>
        </w:rPr>
        <w:t xml:space="preserve"> und ein </w:t>
      </w:r>
      <w:r w:rsidRPr="0084796D">
        <w:rPr>
          <w:rFonts w:cs="Arial"/>
          <w:b/>
          <w:sz w:val="20"/>
        </w:rPr>
        <w:t>kurzes Motivationsschreiben</w:t>
      </w:r>
      <w:r w:rsidR="0084796D" w:rsidRPr="0084796D">
        <w:rPr>
          <w:rFonts w:cs="Arial"/>
          <w:b/>
          <w:sz w:val="20"/>
        </w:rPr>
        <w:t xml:space="preserve"> für das Mentoring</w:t>
      </w:r>
      <w:r w:rsidR="005466F6">
        <w:rPr>
          <w:rFonts w:cs="Arial"/>
          <w:b/>
          <w:sz w:val="20"/>
        </w:rPr>
        <w:t>-P</w:t>
      </w:r>
      <w:r w:rsidR="0084796D" w:rsidRPr="0084796D">
        <w:rPr>
          <w:rFonts w:cs="Arial"/>
          <w:b/>
          <w:sz w:val="20"/>
        </w:rPr>
        <w:t>rogramm</w:t>
      </w:r>
      <w:r w:rsidRPr="0084796D">
        <w:rPr>
          <w:rFonts w:cs="Arial"/>
          <w:sz w:val="20"/>
        </w:rPr>
        <w:t xml:space="preserve"> bei. </w:t>
      </w:r>
      <w:r w:rsidRPr="0084796D">
        <w:rPr>
          <w:rFonts w:cs="Arial"/>
          <w:sz w:val="20"/>
        </w:rPr>
        <w:br/>
        <w:t xml:space="preserve">Die Unterlagen senden Sie bitte als PDF an </w:t>
      </w:r>
      <w:r w:rsidR="0084796D" w:rsidRPr="0084796D">
        <w:rPr>
          <w:rFonts w:cs="Arial"/>
          <w:sz w:val="20"/>
        </w:rPr>
        <w:t>PD Dr. Claudia Kohli Reichenbach</w:t>
      </w:r>
      <w:r w:rsidRPr="0084796D">
        <w:rPr>
          <w:rFonts w:cs="Arial"/>
          <w:sz w:val="20"/>
        </w:rPr>
        <w:t xml:space="preserve"> (Koordinatorin): </w:t>
      </w:r>
      <w:r w:rsidR="0084796D" w:rsidRPr="0084796D">
        <w:rPr>
          <w:rFonts w:cs="Arial"/>
          <w:sz w:val="20"/>
        </w:rPr>
        <w:t>claudia.kohli@theol.unibe.ch</w:t>
      </w:r>
    </w:p>
    <w:p w14:paraId="0B3D021A" w14:textId="77777777" w:rsidR="00063325" w:rsidRDefault="00063325" w:rsidP="00063325">
      <w:pPr>
        <w:spacing w:line="360" w:lineRule="auto"/>
        <w:rPr>
          <w:rFonts w:cs="Arial"/>
          <w:sz w:val="20"/>
        </w:rPr>
      </w:pPr>
      <w:r w:rsidRPr="005466F6">
        <w:rPr>
          <w:rFonts w:cs="Arial"/>
          <w:sz w:val="20"/>
        </w:rPr>
        <w:t>Zusätzliche Infor</w:t>
      </w:r>
      <w:r w:rsidR="005466F6" w:rsidRPr="005466F6">
        <w:rPr>
          <w:rFonts w:cs="Arial"/>
          <w:sz w:val="20"/>
        </w:rPr>
        <w:t>mationen zum Mentoring-Programm</w:t>
      </w:r>
      <w:r w:rsidRPr="005466F6">
        <w:rPr>
          <w:rFonts w:cs="Arial"/>
          <w:sz w:val="20"/>
        </w:rPr>
        <w:t xml:space="preserve"> finde</w:t>
      </w:r>
      <w:r w:rsidR="005466F6" w:rsidRPr="005466F6">
        <w:rPr>
          <w:rFonts w:cs="Arial"/>
          <w:sz w:val="20"/>
        </w:rPr>
        <w:t>n</w:t>
      </w:r>
      <w:r w:rsidRPr="005466F6">
        <w:rPr>
          <w:rFonts w:cs="Arial"/>
          <w:sz w:val="20"/>
        </w:rPr>
        <w:t xml:space="preserve"> Sie auf </w:t>
      </w:r>
      <w:r w:rsidR="005466F6">
        <w:rPr>
          <w:rFonts w:cs="Arial"/>
          <w:sz w:val="20"/>
        </w:rPr>
        <w:t>folgender</w:t>
      </w:r>
      <w:r w:rsidR="006F7D5D">
        <w:rPr>
          <w:rFonts w:cs="Arial"/>
          <w:sz w:val="20"/>
        </w:rPr>
        <w:t xml:space="preserve"> Websi</w:t>
      </w:r>
      <w:r w:rsidR="005466F6">
        <w:rPr>
          <w:rFonts w:cs="Arial"/>
          <w:sz w:val="20"/>
        </w:rPr>
        <w:t>te:</w:t>
      </w:r>
      <w:r w:rsidRPr="005466F6">
        <w:rPr>
          <w:rFonts w:cs="Arial"/>
          <w:sz w:val="20"/>
        </w:rPr>
        <w:t xml:space="preserve"> </w:t>
      </w:r>
      <w:hyperlink r:id="rId15" w:history="1">
        <w:r w:rsidR="005466F6" w:rsidRPr="00D96AA3">
          <w:rPr>
            <w:rStyle w:val="Hyperlink"/>
            <w:rFonts w:cs="Arial"/>
            <w:sz w:val="20"/>
          </w:rPr>
          <w:t>https://www.theol.unibe.ch/studium/mentoring_programm/index_ger.html</w:t>
        </w:r>
      </w:hyperlink>
    </w:p>
    <w:p w14:paraId="3E865A0A" w14:textId="77777777" w:rsidR="005466F6" w:rsidRPr="005466F6" w:rsidRDefault="005466F6" w:rsidP="00063325">
      <w:pPr>
        <w:spacing w:line="360" w:lineRule="auto"/>
        <w:rPr>
          <w:rFonts w:cs="Arial"/>
          <w:sz w:val="20"/>
        </w:rPr>
      </w:pPr>
    </w:p>
    <w:sectPr w:rsidR="005466F6" w:rsidRPr="005466F6">
      <w:footerReference w:type="default" r:id="rId16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9FAD" w14:textId="77777777" w:rsidR="00CD77F0" w:rsidRDefault="00CD77F0" w:rsidP="00473E35">
      <w:r>
        <w:separator/>
      </w:r>
    </w:p>
  </w:endnote>
  <w:endnote w:type="continuationSeparator" w:id="0">
    <w:p w14:paraId="4AB9071B" w14:textId="77777777" w:rsidR="00CD77F0" w:rsidRDefault="00CD77F0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9601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6F7D5D">
      <w:rPr>
        <w:noProof/>
      </w:rPr>
      <w:t>3</w:t>
    </w:r>
    <w:r>
      <w:fldChar w:fldCharType="end"/>
    </w:r>
    <w:r>
      <w:t>/</w:t>
    </w:r>
    <w:r w:rsidR="00CD77F0">
      <w:fldChar w:fldCharType="begin"/>
    </w:r>
    <w:r w:rsidR="00CD77F0">
      <w:instrText xml:space="preserve"> NUMPAGES  \* MERGEFORMAT </w:instrText>
    </w:r>
    <w:r w:rsidR="00CD77F0">
      <w:fldChar w:fldCharType="separate"/>
    </w:r>
    <w:r w:rsidR="006F7D5D">
      <w:rPr>
        <w:noProof/>
      </w:rPr>
      <w:t>3</w:t>
    </w:r>
    <w:r w:rsidR="00CD77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6DC9" w14:textId="77777777" w:rsidR="00CD77F0" w:rsidRDefault="00CD77F0" w:rsidP="00473E35">
      <w:r>
        <w:separator/>
      </w:r>
    </w:p>
  </w:footnote>
  <w:footnote w:type="continuationSeparator" w:id="0">
    <w:p w14:paraId="5F7C4D48" w14:textId="77777777" w:rsidR="00CD77F0" w:rsidRDefault="00CD77F0" w:rsidP="00473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15"/>
    <w:rsid w:val="000301AC"/>
    <w:rsid w:val="00055958"/>
    <w:rsid w:val="00063325"/>
    <w:rsid w:val="00095E15"/>
    <w:rsid w:val="000F7F78"/>
    <w:rsid w:val="002B57AA"/>
    <w:rsid w:val="003440CB"/>
    <w:rsid w:val="003F313D"/>
    <w:rsid w:val="00473E35"/>
    <w:rsid w:val="00477BBA"/>
    <w:rsid w:val="00505B06"/>
    <w:rsid w:val="005466F6"/>
    <w:rsid w:val="005720C8"/>
    <w:rsid w:val="0059121A"/>
    <w:rsid w:val="005B6943"/>
    <w:rsid w:val="006570F8"/>
    <w:rsid w:val="006A4A49"/>
    <w:rsid w:val="006F7D5D"/>
    <w:rsid w:val="007042DF"/>
    <w:rsid w:val="00757E5E"/>
    <w:rsid w:val="007D3A7D"/>
    <w:rsid w:val="0084796D"/>
    <w:rsid w:val="00947884"/>
    <w:rsid w:val="00A874D8"/>
    <w:rsid w:val="00B43110"/>
    <w:rsid w:val="00C92804"/>
    <w:rsid w:val="00CD77F0"/>
    <w:rsid w:val="00D13BEF"/>
    <w:rsid w:val="00D51707"/>
    <w:rsid w:val="00D56011"/>
    <w:rsid w:val="00E04D16"/>
    <w:rsid w:val="00F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47DCAF"/>
  <w14:defaultImageDpi w14:val="300"/>
  <w15:docId w15:val="{00641D9D-008F-4FEF-9745-4280AD2A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477BB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63325"/>
    <w:pPr>
      <w:spacing w:after="450"/>
    </w:pPr>
    <w:rPr>
      <w:rFonts w:ascii="Times New Roman" w:hAnsi="Times New Roman"/>
      <w:spacing w:val="0"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3F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47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luess@theol.unibe.ch" TargetMode="External"/><Relationship Id="rId13" Type="http://schemas.openxmlformats.org/officeDocument/2006/relationships/hyperlink" Target="http://www.theol.unibe.ch/studium/mentoring_programm/index_ge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audia.kohli@theol.unibe.ch" TargetMode="External"/><Relationship Id="rId12" Type="http://schemas.openxmlformats.org/officeDocument/2006/relationships/hyperlink" Target="http://www.theol.unibe.ch/studium/mentoring_programm/index_ger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gdalene.frettloeh@theol.unibe.ch" TargetMode="External"/><Relationship Id="rId11" Type="http://schemas.openxmlformats.org/officeDocument/2006/relationships/hyperlink" Target="mailto:david.pluess@theol.unibe.ch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ol.unibe.ch/studium/mentoring_programm/index_ger.html" TargetMode="External"/><Relationship Id="rId10" Type="http://schemas.openxmlformats.org/officeDocument/2006/relationships/hyperlink" Target="mailto:claudia.kohli@theol.unibe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dalene.frettloeh@theol.unibe.ch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AppData\Local\Temp\Unibe_Wordvorlage_Brief_farb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Unibe_Wordvorlage_Brief_farbe.dotx</Template>
  <TotalTime>0</TotalTime>
  <Pages>3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Kohli Reichenbach, Claudia</cp:lastModifiedBy>
  <cp:revision>8</cp:revision>
  <dcterms:created xsi:type="dcterms:W3CDTF">2020-09-04T08:00:00Z</dcterms:created>
  <dcterms:modified xsi:type="dcterms:W3CDTF">2022-10-31T10:14:00Z</dcterms:modified>
</cp:coreProperties>
</file>